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562"/>
        <w:gridCol w:w="3667"/>
      </w:tblGrid>
      <w:tr w:rsidR="005511D0" w:rsidRPr="000C160B" w:rsidTr="005511D0">
        <w:tc>
          <w:tcPr>
            <w:tcW w:w="10207" w:type="dxa"/>
            <w:gridSpan w:val="3"/>
            <w:tcBorders>
              <w:top w:val="double" w:sz="4" w:space="0" w:color="auto"/>
            </w:tcBorders>
          </w:tcPr>
          <w:p w:rsidR="005511D0" w:rsidRPr="004A2EC6" w:rsidRDefault="005511D0" w:rsidP="005511D0">
            <w:pPr>
              <w:spacing w:after="0"/>
              <w:ind w:left="0" w:firstLine="0"/>
              <w:jc w:val="center"/>
              <w:rPr>
                <w:b/>
                <w:caps/>
                <w:sz w:val="44"/>
                <w:szCs w:val="44"/>
              </w:rPr>
            </w:pPr>
            <w:r>
              <w:rPr>
                <w:b/>
                <w:caps/>
                <w:noProof/>
                <w:sz w:val="44"/>
                <w:szCs w:val="44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D18F966" wp14:editId="52248B4E">
                  <wp:simplePos x="0" y="0"/>
                  <wp:positionH relativeFrom="column">
                    <wp:posOffset>4307840</wp:posOffset>
                  </wp:positionH>
                  <wp:positionV relativeFrom="paragraph">
                    <wp:posOffset>26035</wp:posOffset>
                  </wp:positionV>
                  <wp:extent cx="1811655" cy="777240"/>
                  <wp:effectExtent l="0" t="0" r="0" b="3810"/>
                  <wp:wrapTight wrapText="bothSides">
                    <wp:wrapPolygon edited="0">
                      <wp:start x="1136" y="0"/>
                      <wp:lineTo x="0" y="2647"/>
                      <wp:lineTo x="0" y="13235"/>
                      <wp:lineTo x="1817" y="16941"/>
                      <wp:lineTo x="4088" y="16941"/>
                      <wp:lineTo x="4997" y="21176"/>
                      <wp:lineTo x="21350" y="21176"/>
                      <wp:lineTo x="21350" y="4235"/>
                      <wp:lineTo x="19987" y="3176"/>
                      <wp:lineTo x="9085" y="0"/>
                      <wp:lineTo x="113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V Logo A4 Transparent 300dp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655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2947">
              <w:rPr>
                <w:b/>
                <w:caps/>
                <w:sz w:val="36"/>
                <w:szCs w:val="36"/>
              </w:rPr>
              <w:br/>
            </w:r>
            <w:r w:rsidRPr="004A2EC6">
              <w:rPr>
                <w:b/>
                <w:caps/>
                <w:sz w:val="44"/>
                <w:szCs w:val="44"/>
              </w:rPr>
              <w:t>END OF PROJECT</w:t>
            </w:r>
            <w:r>
              <w:rPr>
                <w:b/>
                <w:caps/>
                <w:sz w:val="44"/>
                <w:szCs w:val="44"/>
              </w:rPr>
              <w:t xml:space="preserve"> monitoring</w:t>
            </w:r>
          </w:p>
          <w:p w:rsidR="005511D0" w:rsidRPr="000C160B" w:rsidRDefault="005511D0" w:rsidP="000C160B">
            <w:pPr>
              <w:spacing w:after="0"/>
              <w:ind w:left="0" w:right="0" w:firstLine="0"/>
              <w:rPr>
                <w:sz w:val="28"/>
                <w:szCs w:val="28"/>
              </w:rPr>
            </w:pPr>
          </w:p>
        </w:tc>
      </w:tr>
      <w:tr w:rsidR="0008506A" w:rsidRPr="000C160B" w:rsidTr="005511D0">
        <w:tc>
          <w:tcPr>
            <w:tcW w:w="10207" w:type="dxa"/>
            <w:gridSpan w:val="3"/>
            <w:tcBorders>
              <w:top w:val="double" w:sz="4" w:space="0" w:color="auto"/>
            </w:tcBorders>
          </w:tcPr>
          <w:p w:rsidR="0008506A" w:rsidRPr="000C160B" w:rsidRDefault="0008506A" w:rsidP="000C160B">
            <w:pPr>
              <w:spacing w:after="0"/>
              <w:ind w:left="0" w:right="0" w:firstLine="0"/>
              <w:rPr>
                <w:sz w:val="28"/>
                <w:szCs w:val="28"/>
              </w:rPr>
            </w:pPr>
          </w:p>
          <w:p w:rsidR="0008506A" w:rsidRPr="000C160B" w:rsidRDefault="003372A1" w:rsidP="000C160B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GRANT NAME</w:t>
            </w:r>
            <w:r w:rsidR="00047387" w:rsidRPr="000C160B">
              <w:rPr>
                <w:b/>
                <w:sz w:val="28"/>
                <w:szCs w:val="28"/>
              </w:rPr>
              <w:t xml:space="preserve">  </w:t>
            </w:r>
          </w:p>
          <w:p w:rsidR="00AE735E" w:rsidRPr="000C160B" w:rsidRDefault="00AE735E" w:rsidP="000C160B">
            <w:pPr>
              <w:spacing w:after="0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4C50D8" w:rsidRPr="000C160B" w:rsidTr="00E32852">
        <w:tc>
          <w:tcPr>
            <w:tcW w:w="6540" w:type="dxa"/>
            <w:gridSpan w:val="2"/>
          </w:tcPr>
          <w:p w:rsidR="004C50D8" w:rsidRPr="000C160B" w:rsidRDefault="004C50D8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4C50D8" w:rsidRDefault="004C50D8" w:rsidP="000C160B">
            <w:pPr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4C50D8">
              <w:rPr>
                <w:b/>
                <w:sz w:val="28"/>
                <w:szCs w:val="28"/>
              </w:rPr>
              <w:t>DESCRIPTION</w:t>
            </w:r>
          </w:p>
          <w:p w:rsidR="004C50D8" w:rsidRPr="004C50D8" w:rsidRDefault="004C50D8" w:rsidP="000C160B">
            <w:pPr>
              <w:spacing w:after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667" w:type="dxa"/>
          </w:tcPr>
          <w:p w:rsidR="004C50D8" w:rsidRDefault="004C50D8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4C50D8" w:rsidRPr="004C50D8" w:rsidRDefault="004C50D8" w:rsidP="000C160B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4C50D8">
              <w:rPr>
                <w:b/>
                <w:sz w:val="28"/>
                <w:szCs w:val="24"/>
              </w:rPr>
              <w:t>AMOUNT</w:t>
            </w:r>
          </w:p>
        </w:tc>
      </w:tr>
      <w:tr w:rsidR="0014351E" w:rsidRPr="000C160B" w:rsidTr="005511D0">
        <w:tc>
          <w:tcPr>
            <w:tcW w:w="2978" w:type="dxa"/>
          </w:tcPr>
          <w:p w:rsidR="004A2EC6" w:rsidRDefault="004A2EC6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14351E" w:rsidRDefault="005658C8" w:rsidP="000C160B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 DATE</w:t>
            </w:r>
          </w:p>
          <w:p w:rsidR="0014351E" w:rsidRDefault="0014351E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14351E" w:rsidRPr="000C160B" w:rsidRDefault="0014351E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9009EA" w:rsidRPr="000C160B" w:rsidTr="005511D0">
        <w:tc>
          <w:tcPr>
            <w:tcW w:w="2978" w:type="dxa"/>
          </w:tcPr>
          <w:p w:rsidR="004A2EC6" w:rsidRDefault="004A2EC6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9009EA" w:rsidRDefault="0014351E" w:rsidP="000C160B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DATE</w:t>
            </w:r>
          </w:p>
          <w:p w:rsidR="0014351E" w:rsidRPr="000C160B" w:rsidRDefault="0014351E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9009EA" w:rsidRPr="000C160B" w:rsidRDefault="009009EA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14351E" w:rsidRPr="000C160B" w:rsidTr="005511D0">
        <w:tc>
          <w:tcPr>
            <w:tcW w:w="2978" w:type="dxa"/>
          </w:tcPr>
          <w:p w:rsidR="004A2EC6" w:rsidRDefault="004A2EC6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14351E" w:rsidRDefault="0014351E" w:rsidP="000C160B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PUBLICATION </w:t>
            </w:r>
            <w:r w:rsidRPr="00ED3815">
              <w:rPr>
                <w:sz w:val="20"/>
                <w:szCs w:val="24"/>
              </w:rPr>
              <w:t>(if applicable)</w:t>
            </w:r>
          </w:p>
          <w:p w:rsidR="0014351E" w:rsidRDefault="0014351E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14351E" w:rsidRPr="000C160B" w:rsidRDefault="0014351E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14351E" w:rsidRPr="000C160B" w:rsidTr="005511D0">
        <w:tc>
          <w:tcPr>
            <w:tcW w:w="2978" w:type="dxa"/>
          </w:tcPr>
          <w:p w:rsidR="004A2EC6" w:rsidRDefault="004A2EC6" w:rsidP="0014351E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14351E" w:rsidRDefault="0014351E" w:rsidP="0014351E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</w:t>
            </w:r>
            <w:r w:rsidR="00374927">
              <w:rPr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ED3815">
              <w:rPr>
                <w:sz w:val="20"/>
                <w:szCs w:val="24"/>
              </w:rPr>
              <w:t>(where appropriate</w:t>
            </w:r>
            <w:r w:rsidR="00ED3815" w:rsidRPr="00ED3815">
              <w:rPr>
                <w:sz w:val="20"/>
                <w:szCs w:val="24"/>
              </w:rPr>
              <w:t xml:space="preserve"> – please </w:t>
            </w:r>
            <w:r w:rsidR="00ED3815" w:rsidRPr="00374927">
              <w:rPr>
                <w:b/>
                <w:sz w:val="20"/>
                <w:szCs w:val="24"/>
              </w:rPr>
              <w:t>email with form</w:t>
            </w:r>
            <w:r w:rsidR="00ED3815" w:rsidRPr="00ED3815">
              <w:rPr>
                <w:sz w:val="20"/>
                <w:szCs w:val="24"/>
              </w:rPr>
              <w:t xml:space="preserve">) </w:t>
            </w:r>
          </w:p>
          <w:p w:rsidR="0014351E" w:rsidRDefault="0014351E" w:rsidP="0014351E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14351E" w:rsidRPr="000C160B" w:rsidRDefault="0014351E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5511D0" w:rsidRPr="000C160B" w:rsidTr="005511D0">
        <w:tc>
          <w:tcPr>
            <w:tcW w:w="2978" w:type="dxa"/>
          </w:tcPr>
          <w:p w:rsidR="00E32852" w:rsidRDefault="00E32852" w:rsidP="0014351E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ED3815" w:rsidRDefault="005511D0" w:rsidP="0014351E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 REACH </w:t>
            </w:r>
          </w:p>
          <w:p w:rsidR="005511D0" w:rsidRDefault="005511D0" w:rsidP="00ED3815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D3815">
              <w:rPr>
                <w:sz w:val="20"/>
                <w:szCs w:val="24"/>
              </w:rPr>
              <w:t>(</w:t>
            </w:r>
            <w:r w:rsidR="00ED3815">
              <w:rPr>
                <w:sz w:val="20"/>
                <w:szCs w:val="24"/>
              </w:rPr>
              <w:t xml:space="preserve">give </w:t>
            </w:r>
            <w:r w:rsidRPr="00ED3815">
              <w:rPr>
                <w:sz w:val="20"/>
                <w:szCs w:val="24"/>
              </w:rPr>
              <w:t xml:space="preserve">examples </w:t>
            </w:r>
            <w:r w:rsidR="00ED3815">
              <w:rPr>
                <w:sz w:val="20"/>
                <w:szCs w:val="24"/>
              </w:rPr>
              <w:t>referencing</w:t>
            </w:r>
            <w:r w:rsidRPr="00ED3815">
              <w:rPr>
                <w:sz w:val="20"/>
                <w:szCs w:val="24"/>
              </w:rPr>
              <w:t xml:space="preserve"> CV)</w:t>
            </w:r>
          </w:p>
        </w:tc>
        <w:tc>
          <w:tcPr>
            <w:tcW w:w="7229" w:type="dxa"/>
            <w:gridSpan w:val="2"/>
          </w:tcPr>
          <w:p w:rsidR="005511D0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5511D0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5511D0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5511D0" w:rsidRPr="000C160B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5511D0" w:rsidRPr="000C160B" w:rsidTr="005511D0">
        <w:tc>
          <w:tcPr>
            <w:tcW w:w="2978" w:type="dxa"/>
          </w:tcPr>
          <w:p w:rsidR="00E32852" w:rsidRDefault="00E32852" w:rsidP="0014351E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ED3815" w:rsidRDefault="005511D0" w:rsidP="0014351E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NUMBERS ACCESSED </w:t>
            </w:r>
          </w:p>
          <w:p w:rsidR="005511D0" w:rsidRDefault="005511D0" w:rsidP="001435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D3815">
              <w:rPr>
                <w:sz w:val="20"/>
                <w:szCs w:val="24"/>
              </w:rPr>
              <w:t>(</w:t>
            </w:r>
            <w:proofErr w:type="gramStart"/>
            <w:r w:rsidRPr="00ED3815">
              <w:rPr>
                <w:sz w:val="20"/>
                <w:szCs w:val="24"/>
              </w:rPr>
              <w:t>how</w:t>
            </w:r>
            <w:proofErr w:type="gramEnd"/>
            <w:r w:rsidRPr="00ED3815">
              <w:rPr>
                <w:sz w:val="20"/>
                <w:szCs w:val="24"/>
              </w:rPr>
              <w:t xml:space="preserve"> many people were reached by your project?)</w:t>
            </w:r>
          </w:p>
          <w:p w:rsidR="00E32852" w:rsidRDefault="00E32852" w:rsidP="0014351E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511D0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5511D0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5511D0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5511D0" w:rsidRPr="000C160B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5511D0" w:rsidRPr="000C160B" w:rsidTr="005511D0">
        <w:tc>
          <w:tcPr>
            <w:tcW w:w="2978" w:type="dxa"/>
          </w:tcPr>
          <w:p w:rsidR="00E32852" w:rsidRDefault="00E32852" w:rsidP="0014351E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69721D" w:rsidRDefault="005511D0" w:rsidP="0014351E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paragraph for website</w:t>
            </w:r>
            <w:r w:rsidR="0069721D">
              <w:rPr>
                <w:sz w:val="24"/>
                <w:szCs w:val="24"/>
              </w:rPr>
              <w:t xml:space="preserve"> </w:t>
            </w:r>
          </w:p>
          <w:p w:rsidR="005511D0" w:rsidRDefault="0069721D" w:rsidP="0014351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D3815">
              <w:rPr>
                <w:sz w:val="20"/>
                <w:szCs w:val="24"/>
              </w:rPr>
              <w:t>(please refer to specific economic/social/public benefits of your project)</w:t>
            </w:r>
          </w:p>
        </w:tc>
        <w:tc>
          <w:tcPr>
            <w:tcW w:w="7229" w:type="dxa"/>
            <w:gridSpan w:val="2"/>
          </w:tcPr>
          <w:p w:rsidR="005511D0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5511D0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5511D0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5511D0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5511D0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5511D0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5511D0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D510B1" w:rsidRDefault="00D510B1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5511D0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5511D0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5511D0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5511D0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5511D0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5511D0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5511D0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5511D0" w:rsidRPr="000C160B" w:rsidRDefault="005511D0" w:rsidP="000C160B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</w:tbl>
    <w:p w:rsidR="009009EA" w:rsidRPr="004F02EC" w:rsidRDefault="00505A78" w:rsidP="00505A78">
      <w:pPr>
        <w:ind w:left="0" w:firstLine="0"/>
        <w:jc w:val="right"/>
        <w:rPr>
          <w:b/>
          <w:i/>
        </w:rPr>
      </w:pPr>
      <w:r>
        <w:rPr>
          <w:b/>
          <w:i/>
        </w:rPr>
        <w:t xml:space="preserve">Culture </w:t>
      </w:r>
      <w:proofErr w:type="spellStart"/>
      <w:r>
        <w:rPr>
          <w:b/>
          <w:i/>
        </w:rPr>
        <w:t>Vannin</w:t>
      </w:r>
      <w:proofErr w:type="spellEnd"/>
      <w:r>
        <w:rPr>
          <w:b/>
          <w:i/>
        </w:rPr>
        <w:t xml:space="preserve"> </w:t>
      </w:r>
      <w:r w:rsidR="00D510B1">
        <w:rPr>
          <w:b/>
          <w:i/>
        </w:rPr>
        <w:t>2016</w:t>
      </w:r>
      <w:r>
        <w:rPr>
          <w:b/>
          <w:i/>
        </w:rPr>
        <w:t>-2017</w:t>
      </w:r>
    </w:p>
    <w:sectPr w:rsidR="009009EA" w:rsidRPr="004F02EC" w:rsidSect="00AE735E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59"/>
    <w:rsid w:val="00047387"/>
    <w:rsid w:val="00080C16"/>
    <w:rsid w:val="0008506A"/>
    <w:rsid w:val="000A3894"/>
    <w:rsid w:val="000B23E8"/>
    <w:rsid w:val="000B5BCD"/>
    <w:rsid w:val="000B7441"/>
    <w:rsid w:val="000C160B"/>
    <w:rsid w:val="0014351E"/>
    <w:rsid w:val="00152343"/>
    <w:rsid w:val="00163A20"/>
    <w:rsid w:val="001744CA"/>
    <w:rsid w:val="001D1F4D"/>
    <w:rsid w:val="001F2A59"/>
    <w:rsid w:val="002514B0"/>
    <w:rsid w:val="002A37A4"/>
    <w:rsid w:val="002A3F0C"/>
    <w:rsid w:val="002A4F72"/>
    <w:rsid w:val="002C46F6"/>
    <w:rsid w:val="002E2D77"/>
    <w:rsid w:val="00326BDC"/>
    <w:rsid w:val="003372A1"/>
    <w:rsid w:val="00374927"/>
    <w:rsid w:val="003F78D0"/>
    <w:rsid w:val="00440BCD"/>
    <w:rsid w:val="004548C6"/>
    <w:rsid w:val="00465E6F"/>
    <w:rsid w:val="0047127F"/>
    <w:rsid w:val="004A2EC6"/>
    <w:rsid w:val="004B2947"/>
    <w:rsid w:val="004B6852"/>
    <w:rsid w:val="004C50D8"/>
    <w:rsid w:val="004D4C66"/>
    <w:rsid w:val="004D571E"/>
    <w:rsid w:val="004F02EC"/>
    <w:rsid w:val="0050523C"/>
    <w:rsid w:val="00505A78"/>
    <w:rsid w:val="00533707"/>
    <w:rsid w:val="005511D0"/>
    <w:rsid w:val="005658C8"/>
    <w:rsid w:val="00577B5F"/>
    <w:rsid w:val="005807FC"/>
    <w:rsid w:val="005B0F1C"/>
    <w:rsid w:val="00601032"/>
    <w:rsid w:val="00613D44"/>
    <w:rsid w:val="00652016"/>
    <w:rsid w:val="0065484E"/>
    <w:rsid w:val="00682BF2"/>
    <w:rsid w:val="0069721D"/>
    <w:rsid w:val="006A0989"/>
    <w:rsid w:val="006D7B7E"/>
    <w:rsid w:val="00741421"/>
    <w:rsid w:val="0075399D"/>
    <w:rsid w:val="00762171"/>
    <w:rsid w:val="00782835"/>
    <w:rsid w:val="007A76BF"/>
    <w:rsid w:val="007E3711"/>
    <w:rsid w:val="00801448"/>
    <w:rsid w:val="00807209"/>
    <w:rsid w:val="00831AF2"/>
    <w:rsid w:val="00845247"/>
    <w:rsid w:val="0085673A"/>
    <w:rsid w:val="008751A6"/>
    <w:rsid w:val="00877620"/>
    <w:rsid w:val="00881D79"/>
    <w:rsid w:val="00887F6B"/>
    <w:rsid w:val="008B7EFA"/>
    <w:rsid w:val="009009EA"/>
    <w:rsid w:val="0094120B"/>
    <w:rsid w:val="00956C39"/>
    <w:rsid w:val="00962DB6"/>
    <w:rsid w:val="009C72F4"/>
    <w:rsid w:val="00A16578"/>
    <w:rsid w:val="00A5536E"/>
    <w:rsid w:val="00A6622A"/>
    <w:rsid w:val="00A800B7"/>
    <w:rsid w:val="00AB0A45"/>
    <w:rsid w:val="00AD5B30"/>
    <w:rsid w:val="00AE735E"/>
    <w:rsid w:val="00B12D33"/>
    <w:rsid w:val="00B3526A"/>
    <w:rsid w:val="00BB5F93"/>
    <w:rsid w:val="00BC1653"/>
    <w:rsid w:val="00BC3BFE"/>
    <w:rsid w:val="00BD6885"/>
    <w:rsid w:val="00BE3A1E"/>
    <w:rsid w:val="00BE3EA3"/>
    <w:rsid w:val="00C12737"/>
    <w:rsid w:val="00C445A1"/>
    <w:rsid w:val="00C57A88"/>
    <w:rsid w:val="00C707ED"/>
    <w:rsid w:val="00CC4323"/>
    <w:rsid w:val="00D510B1"/>
    <w:rsid w:val="00D543F9"/>
    <w:rsid w:val="00D943EA"/>
    <w:rsid w:val="00DB2C9D"/>
    <w:rsid w:val="00DD47D4"/>
    <w:rsid w:val="00E32852"/>
    <w:rsid w:val="00E5440E"/>
    <w:rsid w:val="00E82864"/>
    <w:rsid w:val="00E90D9C"/>
    <w:rsid w:val="00EB2626"/>
    <w:rsid w:val="00ED3815"/>
    <w:rsid w:val="00EE456A"/>
    <w:rsid w:val="00F33DCF"/>
    <w:rsid w:val="00F4102C"/>
    <w:rsid w:val="00F478AE"/>
    <w:rsid w:val="00FA02DD"/>
    <w:rsid w:val="00FA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3D425-14F9-4347-B1FA-62762082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F72"/>
    <w:pPr>
      <w:spacing w:after="200"/>
      <w:ind w:left="709" w:right="6" w:hanging="709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0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85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D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D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1D0"/>
    <w:pPr>
      <w:ind w:left="709" w:right="6" w:hanging="709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511D0"/>
    <w:pPr>
      <w:spacing w:after="0"/>
      <w:ind w:left="720" w:right="0" w:firstLine="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esha%20Maddrell\Documents\Custom%20Office%20Templates\end%20of%20project%20form%20-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A379-84E1-4ED2-BB38-D4461815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 of project form - draft.dot</Template>
  <TotalTime>39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Breesha Maddrell</dc:creator>
  <cp:keywords/>
  <cp:lastModifiedBy>Culture Vannin</cp:lastModifiedBy>
  <cp:revision>10</cp:revision>
  <cp:lastPrinted>2014-02-10T16:54:00Z</cp:lastPrinted>
  <dcterms:created xsi:type="dcterms:W3CDTF">2016-03-02T15:51:00Z</dcterms:created>
  <dcterms:modified xsi:type="dcterms:W3CDTF">2016-03-30T16:13:00Z</dcterms:modified>
</cp:coreProperties>
</file>